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894A595" w:rsidR="003F01D8" w:rsidRPr="00226134" w:rsidRDefault="00A1281A"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1F2B3B7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203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203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bookmarkStart w:id="0" w:name="_GoBack" w:colFirst="0" w:colLast="0"/>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bookmarkEnd w:id="0"/>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FA44" w14:textId="77777777" w:rsidR="001203E6" w:rsidRDefault="001203E6" w:rsidP="00261299">
      <w:pPr>
        <w:spacing w:after="0" w:line="240" w:lineRule="auto"/>
      </w:pPr>
      <w:r>
        <w:separator/>
      </w:r>
    </w:p>
  </w:endnote>
  <w:endnote w:type="continuationSeparator" w:id="0">
    <w:p w14:paraId="6EC6703B" w14:textId="77777777" w:rsidR="001203E6" w:rsidRDefault="001203E6" w:rsidP="00261299">
      <w:pPr>
        <w:spacing w:after="0" w:line="240" w:lineRule="auto"/>
      </w:pPr>
      <w:r>
        <w:continuationSeparator/>
      </w:r>
    </w:p>
  </w:endnote>
  <w:endnote w:type="continuationNotice" w:id="1">
    <w:p w14:paraId="37600DDC" w14:textId="77777777" w:rsidR="001203E6" w:rsidRDefault="001203E6">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A22500C" w:rsidR="00EF3842" w:rsidRDefault="002B5577">
        <w:pPr>
          <w:pStyle w:val="Pidipagina"/>
          <w:jc w:val="center"/>
        </w:pPr>
        <w:r>
          <w:fldChar w:fldCharType="begin"/>
        </w:r>
        <w:r w:rsidR="00EF3842">
          <w:instrText xml:space="preserve"> PAGE   \* MERGEFORMAT </w:instrText>
        </w:r>
        <w:r>
          <w:fldChar w:fldCharType="separate"/>
        </w:r>
        <w:r w:rsidR="00A1281A">
          <w:rPr>
            <w:noProof/>
          </w:rPr>
          <w:t>1</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9816" w14:textId="77777777" w:rsidR="001203E6" w:rsidRDefault="001203E6" w:rsidP="00261299">
      <w:pPr>
        <w:spacing w:after="0" w:line="240" w:lineRule="auto"/>
      </w:pPr>
      <w:r>
        <w:separator/>
      </w:r>
    </w:p>
  </w:footnote>
  <w:footnote w:type="continuationSeparator" w:id="0">
    <w:p w14:paraId="39CA193D" w14:textId="77777777" w:rsidR="001203E6" w:rsidRDefault="001203E6" w:rsidP="00261299">
      <w:pPr>
        <w:spacing w:after="0" w:line="240" w:lineRule="auto"/>
      </w:pPr>
      <w:r>
        <w:continuationSeparator/>
      </w:r>
    </w:p>
  </w:footnote>
  <w:footnote w:type="continuationNotice" w:id="1">
    <w:p w14:paraId="70DAF8EE" w14:textId="77777777" w:rsidR="001203E6" w:rsidRDefault="001203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4089D5C" w:rsidR="00EF3842" w:rsidRDefault="00A1281A">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5501759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3FEA055" w:rsidR="00EF3842" w:rsidRDefault="00A1281A">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3E9F655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3E6"/>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281A"/>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7E0B3A9-7EE3-4986-BD37-86ED4BDC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1056</Words>
  <Characters>6023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Alessia Bani</cp:lastModifiedBy>
  <cp:revision>2</cp:revision>
  <cp:lastPrinted>2015-04-10T09:51:00Z</cp:lastPrinted>
  <dcterms:created xsi:type="dcterms:W3CDTF">2022-03-28T12:29:00Z</dcterms:created>
  <dcterms:modified xsi:type="dcterms:W3CDTF">2022-03-28T12:29:00Z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